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B" w:rsidRPr="000A7647" w:rsidRDefault="000A7647" w:rsidP="002D20F0">
      <w:pPr>
        <w:pStyle w:val="Heading1"/>
        <w:rPr>
          <w:lang w:val="nl-BE"/>
        </w:rPr>
      </w:pPr>
      <w:r w:rsidRPr="000A7647">
        <w:rPr>
          <w:lang w:val="nl-BE"/>
        </w:rPr>
        <w:t xml:space="preserve">Individuele </w:t>
      </w:r>
      <w:r w:rsidR="00854942" w:rsidRPr="000A7647">
        <w:rPr>
          <w:lang w:val="nl-BE"/>
        </w:rPr>
        <w:t>Medische Steekkaart</w:t>
      </w:r>
      <w:r w:rsidR="00946942">
        <w:rPr>
          <w:lang w:val="nl-BE"/>
        </w:rPr>
        <w:t xml:space="preserve"> </w:t>
      </w:r>
      <w:r w:rsidR="00946942" w:rsidRPr="00946942">
        <w:rPr>
          <w:b w:val="0"/>
          <w:sz w:val="22"/>
          <w:lang w:val="nl-BE"/>
        </w:rPr>
        <w:t>(3 pagina’s)</w:t>
      </w:r>
    </w:p>
    <w:p w:rsidR="002D20F0" w:rsidRPr="000A7647" w:rsidRDefault="002D20F0" w:rsidP="002D20F0">
      <w:pPr>
        <w:rPr>
          <w:vertAlign w:val="subscript"/>
          <w:lang w:val="nl-BE"/>
        </w:rPr>
      </w:pPr>
    </w:p>
    <w:p w:rsidR="002D20F0" w:rsidRPr="000A7647" w:rsidRDefault="002D20F0" w:rsidP="002D20F0">
      <w:pPr>
        <w:pStyle w:val="NoSpacing"/>
        <w:rPr>
          <w:lang w:val="nl-BE"/>
        </w:rPr>
      </w:pPr>
    </w:p>
    <w:p w:rsidR="002D20F0" w:rsidRPr="000A7647" w:rsidRDefault="000A7647" w:rsidP="002D20F0">
      <w:pPr>
        <w:pStyle w:val="NoSpacing"/>
        <w:rPr>
          <w:lang w:val="nl-BE"/>
        </w:rPr>
      </w:pPr>
      <w:r w:rsidRPr="000A7647">
        <w:rPr>
          <w:lang w:val="nl-BE"/>
        </w:rPr>
        <w:t>Beste ouder,</w:t>
      </w:r>
    </w:p>
    <w:p w:rsidR="000A7647" w:rsidRDefault="000A7647" w:rsidP="002D20F0">
      <w:pPr>
        <w:pStyle w:val="NoSpacing"/>
        <w:rPr>
          <w:lang w:val="nl-BE"/>
        </w:rPr>
      </w:pPr>
    </w:p>
    <w:p w:rsidR="000A7647" w:rsidRDefault="000A7647" w:rsidP="002D20F0">
      <w:pPr>
        <w:pStyle w:val="NoSpacing"/>
        <w:rPr>
          <w:lang w:val="nl-BE"/>
        </w:rPr>
      </w:pPr>
      <w:r>
        <w:rPr>
          <w:lang w:val="nl-BE"/>
        </w:rPr>
        <w:t xml:space="preserve">Om uw kind zo goed mogelijk te kunnen begeleiden tijdens het kamp, vragen wij u om deze steekkaart zorgvuldig ingevuld en ondertekend </w:t>
      </w:r>
      <w:r w:rsidR="00946942">
        <w:rPr>
          <w:lang w:val="nl-BE"/>
        </w:rPr>
        <w:t xml:space="preserve">per mail </w:t>
      </w:r>
      <w:r>
        <w:rPr>
          <w:lang w:val="nl-BE"/>
        </w:rPr>
        <w:t xml:space="preserve">aan ons terug te bezorgen </w:t>
      </w:r>
      <w:r w:rsidR="00785E04">
        <w:rPr>
          <w:b/>
          <w:lang w:val="nl-BE"/>
        </w:rPr>
        <w:t>ten laatste 2 weken voor vertrek</w:t>
      </w:r>
      <w:bookmarkStart w:id="0" w:name="_GoBack"/>
      <w:bookmarkEnd w:id="0"/>
      <w:r>
        <w:rPr>
          <w:b/>
          <w:lang w:val="nl-BE"/>
        </w:rPr>
        <w:t>.</w:t>
      </w:r>
      <w:r>
        <w:rPr>
          <w:lang w:val="nl-BE"/>
        </w:rPr>
        <w:t xml:space="preserve"> </w:t>
      </w:r>
    </w:p>
    <w:p w:rsidR="000A7647" w:rsidRDefault="000A7647" w:rsidP="002D20F0">
      <w:pPr>
        <w:pStyle w:val="NoSpacing"/>
        <w:rPr>
          <w:lang w:val="nl-BE"/>
        </w:rPr>
      </w:pPr>
    </w:p>
    <w:p w:rsidR="000A7647" w:rsidRDefault="000A7647" w:rsidP="002D20F0">
      <w:pPr>
        <w:pStyle w:val="NoSpacing"/>
        <w:rPr>
          <w:lang w:val="nl-BE"/>
        </w:rPr>
      </w:pPr>
      <w:r>
        <w:rPr>
          <w:lang w:val="nl-BE"/>
        </w:rPr>
        <w:t xml:space="preserve">Ten laatste 2 weken voor vertrek ontvangt u van ons ook een checklist met mee te nemen zaken (en ook wat uw kind best thuislaat...). We zullen u dan ook vragen om de </w:t>
      </w:r>
      <w:proofErr w:type="spellStart"/>
      <w:r>
        <w:rPr>
          <w:lang w:val="nl-BE"/>
        </w:rPr>
        <w:t>SIS-kaart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én</w:t>
      </w:r>
      <w:proofErr w:type="spellEnd"/>
      <w:r>
        <w:rPr>
          <w:lang w:val="nl-BE"/>
        </w:rPr>
        <w:t xml:space="preserve"> 2 kleefbriefjes van de mutualiteit van uw kind mee te geven in geval </w:t>
      </w:r>
      <w:r w:rsidR="00946942">
        <w:rPr>
          <w:lang w:val="nl-BE"/>
        </w:rPr>
        <w:t xml:space="preserve">van </w:t>
      </w:r>
      <w:r>
        <w:rPr>
          <w:lang w:val="nl-BE"/>
        </w:rPr>
        <w:t>dokters</w:t>
      </w:r>
      <w:r w:rsidR="00946942">
        <w:rPr>
          <w:lang w:val="nl-BE"/>
        </w:rPr>
        <w:t xml:space="preserve">- </w:t>
      </w:r>
      <w:r>
        <w:rPr>
          <w:lang w:val="nl-BE"/>
        </w:rPr>
        <w:t>en/of apotheek</w:t>
      </w:r>
      <w:r w:rsidR="00946942">
        <w:rPr>
          <w:lang w:val="nl-BE"/>
        </w:rPr>
        <w:t>bezoek</w:t>
      </w:r>
      <w:r>
        <w:rPr>
          <w:lang w:val="nl-BE"/>
        </w:rPr>
        <w:t xml:space="preserve">. </w:t>
      </w:r>
    </w:p>
    <w:p w:rsidR="00792D6F" w:rsidRDefault="001F59CF" w:rsidP="001F59CF">
      <w:pPr>
        <w:pStyle w:val="Heading1"/>
        <w:rPr>
          <w:sz w:val="28"/>
          <w:lang w:val="nl-BE"/>
        </w:rPr>
      </w:pPr>
      <w:r w:rsidRPr="001F59CF">
        <w:rPr>
          <w:sz w:val="28"/>
          <w:lang w:val="nl-BE"/>
        </w:rPr>
        <w:t>Identiteit van uw kind</w:t>
      </w:r>
    </w:p>
    <w:p w:rsidR="001F59CF" w:rsidRDefault="001F59CF" w:rsidP="001F59CF">
      <w:pPr>
        <w:rPr>
          <w:lang w:val="nl-BE"/>
        </w:rPr>
      </w:pPr>
    </w:p>
    <w:p w:rsidR="001F59CF" w:rsidRDefault="001F59CF" w:rsidP="001F59CF">
      <w:pPr>
        <w:rPr>
          <w:lang w:val="nl-BE"/>
        </w:rPr>
      </w:pPr>
      <w:r>
        <w:rPr>
          <w:lang w:val="nl-BE"/>
        </w:rPr>
        <w:t>Naam &amp; Voornaam</w:t>
      </w:r>
      <w:r w:rsidR="007D3B79">
        <w:rPr>
          <w:lang w:val="nl-BE"/>
        </w:rPr>
        <w:tab/>
        <w:t>:</w:t>
      </w:r>
    </w:p>
    <w:p w:rsidR="001F59CF" w:rsidRDefault="001F59CF" w:rsidP="001F59CF">
      <w:pPr>
        <w:rPr>
          <w:lang w:val="nl-BE"/>
        </w:rPr>
      </w:pPr>
      <w:r>
        <w:rPr>
          <w:lang w:val="nl-BE"/>
        </w:rPr>
        <w:t>Geboortedatum</w:t>
      </w:r>
      <w:r w:rsidR="007D3B79"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 xml:space="preserve">Straat,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ab/>
      </w:r>
      <w:r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>Postcode en plaats</w:t>
      </w:r>
      <w:r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>Telefoon</w:t>
      </w:r>
      <w:r>
        <w:rPr>
          <w:lang w:val="nl-BE"/>
        </w:rPr>
        <w:tab/>
      </w:r>
      <w:r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>Gsm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>Mutualiteit</w:t>
      </w:r>
      <w:r>
        <w:rPr>
          <w:lang w:val="nl-BE"/>
        </w:rPr>
        <w:tab/>
      </w:r>
      <w:r>
        <w:rPr>
          <w:lang w:val="nl-BE"/>
        </w:rPr>
        <w:tab/>
        <w:t>:</w:t>
      </w:r>
    </w:p>
    <w:p w:rsidR="007D3B79" w:rsidRDefault="007D3B79" w:rsidP="001F59CF">
      <w:pPr>
        <w:rPr>
          <w:lang w:val="nl-BE"/>
        </w:rPr>
      </w:pPr>
      <w:r>
        <w:rPr>
          <w:lang w:val="nl-BE"/>
        </w:rPr>
        <w:t>Aansluitingsnummer</w:t>
      </w:r>
      <w:r>
        <w:rPr>
          <w:lang w:val="nl-BE"/>
        </w:rPr>
        <w:tab/>
        <w:t>:</w:t>
      </w:r>
    </w:p>
    <w:p w:rsidR="001F59CF" w:rsidRDefault="007D3B79" w:rsidP="002D20F0">
      <w:pPr>
        <w:pStyle w:val="NoSpacing"/>
        <w:rPr>
          <w:rFonts w:ascii="Rockwell" w:hAnsi="Rockwell"/>
          <w:lang w:val="nl-BE"/>
        </w:rPr>
      </w:pPr>
      <w:r>
        <w:rPr>
          <w:rFonts w:ascii="Rockwell" w:hAnsi="Rockwell"/>
          <w:lang w:val="nl-BE"/>
        </w:rPr>
        <w:t>Telefoonnummer bij noodgeval:</w:t>
      </w:r>
    </w:p>
    <w:p w:rsidR="007D3B79" w:rsidRDefault="007D3B79" w:rsidP="002D20F0">
      <w:pPr>
        <w:pStyle w:val="NoSpacing"/>
        <w:rPr>
          <w:rFonts w:ascii="Rockwell" w:hAnsi="Rockwell"/>
          <w:lang w:val="nl-BE"/>
        </w:rPr>
      </w:pPr>
    </w:p>
    <w:p w:rsidR="007D3B79" w:rsidRPr="007D3B79" w:rsidRDefault="007D3B79" w:rsidP="007D3B79">
      <w:pPr>
        <w:pStyle w:val="Heading1"/>
        <w:rPr>
          <w:sz w:val="28"/>
          <w:lang w:val="nl-BE"/>
        </w:rPr>
      </w:pPr>
      <w:r w:rsidRPr="007D3B79">
        <w:rPr>
          <w:sz w:val="28"/>
          <w:lang w:val="nl-BE"/>
        </w:rPr>
        <w:t>Medische Gegevens</w:t>
      </w:r>
    </w:p>
    <w:p w:rsidR="007D3B79" w:rsidRDefault="007D3B79" w:rsidP="002D20F0">
      <w:pPr>
        <w:pStyle w:val="NoSpacing"/>
        <w:rPr>
          <w:rFonts w:ascii="Rockwell" w:hAnsi="Rockwell"/>
          <w:lang w:val="nl-BE"/>
        </w:rPr>
      </w:pPr>
    </w:p>
    <w:p w:rsidR="007D3B79" w:rsidRDefault="007D3B79" w:rsidP="007D3B79">
      <w:pPr>
        <w:rPr>
          <w:lang w:val="nl-BE"/>
        </w:rPr>
      </w:pPr>
      <w:r>
        <w:rPr>
          <w:lang w:val="nl-BE"/>
        </w:rPr>
        <w:t>Naam &amp; telefoon van de huis/kinderarts:</w:t>
      </w:r>
    </w:p>
    <w:p w:rsidR="007D3B79" w:rsidRDefault="007D3B79" w:rsidP="002D20F0">
      <w:pPr>
        <w:pStyle w:val="NoSpacing"/>
        <w:rPr>
          <w:lang w:val="nl-BE"/>
        </w:rPr>
      </w:pPr>
      <w:r>
        <w:rPr>
          <w:lang w:val="nl-BE"/>
        </w:rPr>
        <w:t xml:space="preserve">Bloedgroep &amp; </w:t>
      </w:r>
      <w:proofErr w:type="spellStart"/>
      <w:r>
        <w:rPr>
          <w:lang w:val="nl-BE"/>
        </w:rPr>
        <w:t>Rhesusfactor</w:t>
      </w:r>
      <w:proofErr w:type="spellEnd"/>
      <w:r>
        <w:rPr>
          <w:lang w:val="nl-BE"/>
        </w:rPr>
        <w:tab/>
      </w:r>
      <w:r>
        <w:rPr>
          <w:lang w:val="nl-BE"/>
        </w:rPr>
        <w:tab/>
        <w:t>:</w:t>
      </w:r>
    </w:p>
    <w:p w:rsidR="007D3B79" w:rsidRDefault="007D3B79" w:rsidP="002D20F0">
      <w:pPr>
        <w:pStyle w:val="NoSpacing"/>
        <w:rPr>
          <w:lang w:val="nl-BE"/>
        </w:rPr>
      </w:pPr>
      <w:r>
        <w:rPr>
          <w:lang w:val="nl-BE"/>
        </w:rPr>
        <w:t xml:space="preserve">Info in verband </w:t>
      </w:r>
      <w:r w:rsidR="00946942">
        <w:rPr>
          <w:lang w:val="nl-BE"/>
        </w:rPr>
        <w:t xml:space="preserve">met </w:t>
      </w:r>
      <w:r>
        <w:rPr>
          <w:lang w:val="nl-BE"/>
        </w:rPr>
        <w:t>vroegere ziekten of heelkundige ingrepen waarover we dienen te beschikken:</w:t>
      </w:r>
    </w:p>
    <w:p w:rsidR="007D3B79" w:rsidRDefault="007D3B79" w:rsidP="002D20F0">
      <w:pPr>
        <w:pStyle w:val="NoSpacing"/>
        <w:rPr>
          <w:lang w:val="nl-BE"/>
        </w:rPr>
      </w:pPr>
    </w:p>
    <w:p w:rsidR="00D32CCB" w:rsidRDefault="007D3B79" w:rsidP="00D32CCB">
      <w:pPr>
        <w:pStyle w:val="NoSpacing"/>
        <w:tabs>
          <w:tab w:val="left" w:pos="3705"/>
        </w:tabs>
        <w:rPr>
          <w:lang w:val="nl-BE"/>
        </w:rPr>
      </w:pPr>
      <w:r>
        <w:rPr>
          <w:lang w:val="nl-BE"/>
        </w:rPr>
        <w:t>Uw kind lijdt aan (aan</w:t>
      </w:r>
      <w:r w:rsidR="00946942">
        <w:rPr>
          <w:lang w:val="nl-BE"/>
        </w:rPr>
        <w:t>duiden</w:t>
      </w:r>
      <w:r>
        <w:rPr>
          <w:lang w:val="nl-BE"/>
        </w:rPr>
        <w:t xml:space="preserve"> wat past): 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Suikerziekte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Astma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Hartkwaal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Epilepsie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Reuma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Huidaandoening</w:t>
      </w:r>
      <w:r w:rsidR="008D0794">
        <w:rPr>
          <w:lang w:val="nl-BE"/>
        </w:rPr>
        <w:br/>
        <w:t>Welke?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Slaapwandelen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Voedingsallergie</w:t>
      </w:r>
      <w:r w:rsidR="0078003A">
        <w:rPr>
          <w:lang w:val="nl-BE"/>
        </w:rPr>
        <w:t xml:space="preserve"> (of zeer ernstige intolerantie)</w:t>
      </w:r>
      <w:r>
        <w:rPr>
          <w:lang w:val="nl-BE"/>
        </w:rPr>
        <w:br/>
        <w:t xml:space="preserve">Welke?: </w:t>
      </w:r>
    </w:p>
    <w:p w:rsidR="0078003A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lastRenderedPageBreak/>
        <w:t>Omgevingsallergie:</w:t>
      </w:r>
      <w:r>
        <w:rPr>
          <w:lang w:val="nl-BE"/>
        </w:rPr>
        <w:br/>
        <w:t>Welke?</w:t>
      </w:r>
    </w:p>
    <w:p w:rsidR="00D32CCB" w:rsidRDefault="0078003A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Allergie voor geneesmiddelen:</w:t>
      </w:r>
      <w:r>
        <w:rPr>
          <w:lang w:val="nl-BE"/>
        </w:rPr>
        <w:br/>
        <w:t>Welke?</w:t>
      </w:r>
    </w:p>
    <w:p w:rsidR="00946942" w:rsidRDefault="00946942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Allergie voor planten of dieren</w:t>
      </w:r>
      <w:r w:rsidR="00CC3784">
        <w:rPr>
          <w:lang w:val="nl-BE"/>
        </w:rPr>
        <w:t xml:space="preserve"> (hond?)</w:t>
      </w:r>
      <w:r>
        <w:rPr>
          <w:lang w:val="nl-BE"/>
        </w:rPr>
        <w:t>:</w:t>
      </w:r>
      <w:r>
        <w:rPr>
          <w:lang w:val="nl-BE"/>
        </w:rPr>
        <w:br/>
        <w:t>Welke?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Andere allergie:</w:t>
      </w:r>
      <w:r>
        <w:rPr>
          <w:lang w:val="nl-BE"/>
        </w:rPr>
        <w:br/>
        <w:t>Welke?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Hooikoorts</w:t>
      </w:r>
    </w:p>
    <w:p w:rsidR="0078003A" w:rsidRDefault="0078003A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Bedwateren</w:t>
      </w:r>
      <w:r>
        <w:rPr>
          <w:lang w:val="nl-BE"/>
        </w:rPr>
        <w:br/>
        <w:t>Hoe vaak?</w:t>
      </w:r>
    </w:p>
    <w:p w:rsidR="00D32CCB" w:rsidRDefault="00D32CCB" w:rsidP="00D32CCB">
      <w:pPr>
        <w:pStyle w:val="NoSpacing"/>
        <w:numPr>
          <w:ilvl w:val="0"/>
          <w:numId w:val="2"/>
        </w:numPr>
        <w:tabs>
          <w:tab w:val="left" w:pos="3705"/>
        </w:tabs>
        <w:rPr>
          <w:lang w:val="nl-BE"/>
        </w:rPr>
      </w:pPr>
      <w:r>
        <w:rPr>
          <w:lang w:val="nl-BE"/>
        </w:rPr>
        <w:t>Andere:</w:t>
      </w:r>
      <w:r>
        <w:rPr>
          <w:lang w:val="nl-BE"/>
        </w:rPr>
        <w:br/>
      </w:r>
    </w:p>
    <w:p w:rsidR="00D32CCB" w:rsidRDefault="0078003A" w:rsidP="00D32CCB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Dienen wij uw kind voor bovenstaande</w:t>
      </w:r>
      <w:r w:rsidR="00D32CCB">
        <w:rPr>
          <w:lang w:val="nl-BE"/>
        </w:rPr>
        <w:t xml:space="preserve"> speciale medicatie of behandeling te geven? (Neem indien nodig contact op met de begeleiders zodat zij weten wat er in noodsituaties moet gebeuren.)</w:t>
      </w:r>
      <w:r w:rsidR="008D0794">
        <w:rPr>
          <w:lang w:val="nl-BE"/>
        </w:rPr>
        <w:br/>
        <w:t>Zo ja, welke.</w:t>
      </w:r>
    </w:p>
    <w:p w:rsidR="00D32CCB" w:rsidRDefault="00D32CCB" w:rsidP="00D32CCB">
      <w:pPr>
        <w:pStyle w:val="NoSpacing"/>
        <w:tabs>
          <w:tab w:val="left" w:pos="3705"/>
        </w:tabs>
        <w:ind w:left="360"/>
        <w:rPr>
          <w:lang w:val="nl-BE"/>
        </w:rPr>
      </w:pPr>
    </w:p>
    <w:p w:rsidR="0078003A" w:rsidRDefault="0078003A" w:rsidP="00D32CCB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Is uw kind vlug moe?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br/>
        <w:t xml:space="preserve">Is hiervoor een speciale aanleiding? 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</w:p>
    <w:p w:rsidR="0078003A" w:rsidRDefault="0078003A" w:rsidP="0078003A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Kan uw kind deelnemen aan sport/spel/activiteiten afgestemd op zijn leeftijd?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 xml:space="preserve">Ja 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  <w:r>
        <w:rPr>
          <w:lang w:val="nl-BE"/>
        </w:rPr>
        <w:br/>
        <w:t>Waarom niet?</w:t>
      </w:r>
    </w:p>
    <w:p w:rsidR="0078003A" w:rsidRDefault="0078003A" w:rsidP="0078003A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Moet uw kind tijdens het kamp geneesmiddelen innemen?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br/>
        <w:t>Welke?</w:t>
      </w:r>
      <w:r>
        <w:rPr>
          <w:lang w:val="nl-BE"/>
        </w:rPr>
        <w:br/>
        <w:t xml:space="preserve">Hoe vaak? </w:t>
      </w:r>
      <w:r>
        <w:rPr>
          <w:lang w:val="nl-BE"/>
        </w:rPr>
        <w:br/>
        <w:t>Hoeveel?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</w:p>
    <w:p w:rsidR="0078003A" w:rsidRDefault="0078003A" w:rsidP="00D32CCB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 xml:space="preserve">Werd uw kind gevaccineerd tegen klem (tetanus) 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Ja</w:t>
      </w:r>
      <w:r w:rsidR="008D0794">
        <w:rPr>
          <w:lang w:val="nl-BE"/>
        </w:rPr>
        <w:t>.  Wanneer was dat?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</w:p>
    <w:p w:rsidR="0078003A" w:rsidRDefault="0078003A" w:rsidP="0078003A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 xml:space="preserve">Kreeg uw kind reeds serum tegen klem (tetanus) 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 xml:space="preserve">Ja.  Wanneer was dat?: </w:t>
      </w:r>
    </w:p>
    <w:p w:rsidR="0078003A" w:rsidRDefault="0078003A" w:rsidP="0078003A">
      <w:pPr>
        <w:pStyle w:val="NoSpacing"/>
        <w:numPr>
          <w:ilvl w:val="0"/>
          <w:numId w:val="3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</w:p>
    <w:p w:rsidR="008D0794" w:rsidRDefault="0078003A" w:rsidP="00946942">
      <w:pPr>
        <w:pStyle w:val="Heading1"/>
        <w:rPr>
          <w:sz w:val="28"/>
          <w:lang w:val="nl-BE"/>
        </w:rPr>
      </w:pPr>
      <w:r>
        <w:rPr>
          <w:lang w:val="nl-BE"/>
        </w:rPr>
        <w:tab/>
      </w:r>
      <w:r w:rsidR="00D32CCB" w:rsidRPr="0078003A">
        <w:rPr>
          <w:lang w:val="nl-BE"/>
        </w:rPr>
        <w:br/>
      </w:r>
    </w:p>
    <w:p w:rsidR="008D0794" w:rsidRDefault="008D0794" w:rsidP="008D0794">
      <w:pPr>
        <w:rPr>
          <w:rFonts w:eastAsiaTheme="majorEastAsia" w:cstheme="majorBidi"/>
          <w:szCs w:val="32"/>
          <w:lang w:val="nl-BE"/>
        </w:rPr>
      </w:pPr>
      <w:r>
        <w:rPr>
          <w:lang w:val="nl-BE"/>
        </w:rPr>
        <w:br w:type="page"/>
      </w:r>
    </w:p>
    <w:p w:rsidR="008D0794" w:rsidRDefault="008D0794" w:rsidP="00946942">
      <w:pPr>
        <w:pStyle w:val="Heading1"/>
        <w:rPr>
          <w:sz w:val="28"/>
          <w:lang w:val="nl-BE"/>
        </w:rPr>
      </w:pPr>
    </w:p>
    <w:p w:rsidR="00946942" w:rsidRDefault="00946942" w:rsidP="00946942">
      <w:pPr>
        <w:pStyle w:val="Heading1"/>
        <w:rPr>
          <w:sz w:val="28"/>
          <w:lang w:val="nl-BE"/>
        </w:rPr>
      </w:pPr>
      <w:r>
        <w:rPr>
          <w:sz w:val="28"/>
          <w:lang w:val="nl-BE"/>
        </w:rPr>
        <w:t>Advies Medisch Schooltoezicht</w:t>
      </w:r>
    </w:p>
    <w:p w:rsidR="00D32CCB" w:rsidRDefault="00D32CCB" w:rsidP="0078003A">
      <w:pPr>
        <w:pStyle w:val="NoSpacing"/>
        <w:tabs>
          <w:tab w:val="left" w:pos="3705"/>
        </w:tabs>
        <w:rPr>
          <w:lang w:val="nl-BE"/>
        </w:rPr>
      </w:pPr>
      <w:r w:rsidRPr="0078003A">
        <w:rPr>
          <w:lang w:val="nl-BE"/>
        </w:rPr>
        <w:br/>
      </w:r>
      <w:r w:rsidR="00946942">
        <w:rPr>
          <w:lang w:val="nl-BE"/>
        </w:rPr>
        <w:t>Datum van het laatste geneeskundig schoolonderzoek:</w:t>
      </w:r>
    </w:p>
    <w:p w:rsidR="00946942" w:rsidRDefault="00946942" w:rsidP="0078003A">
      <w:pPr>
        <w:pStyle w:val="NoSpacing"/>
        <w:tabs>
          <w:tab w:val="left" w:pos="3705"/>
        </w:tabs>
        <w:rPr>
          <w:lang w:val="nl-BE"/>
        </w:rPr>
      </w:pPr>
      <w:r>
        <w:rPr>
          <w:lang w:val="nl-BE"/>
        </w:rPr>
        <w:t>Waren er opmerkingen in verband met vakantieverblijven?</w:t>
      </w:r>
    </w:p>
    <w:p w:rsidR="00946942" w:rsidRDefault="00946942" w:rsidP="00946942">
      <w:pPr>
        <w:pStyle w:val="NoSpacing"/>
        <w:numPr>
          <w:ilvl w:val="0"/>
          <w:numId w:val="5"/>
        </w:numPr>
        <w:tabs>
          <w:tab w:val="left" w:pos="3705"/>
        </w:tabs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br/>
        <w:t>Welke?</w:t>
      </w:r>
    </w:p>
    <w:p w:rsidR="00946942" w:rsidRDefault="00946942" w:rsidP="00946942">
      <w:pPr>
        <w:pStyle w:val="NoSpacing"/>
        <w:numPr>
          <w:ilvl w:val="0"/>
          <w:numId w:val="5"/>
        </w:numPr>
        <w:tabs>
          <w:tab w:val="left" w:pos="3705"/>
        </w:tabs>
        <w:rPr>
          <w:lang w:val="nl-BE"/>
        </w:rPr>
      </w:pPr>
      <w:r>
        <w:rPr>
          <w:lang w:val="nl-BE"/>
        </w:rPr>
        <w:t>Nee</w:t>
      </w:r>
    </w:p>
    <w:p w:rsidR="00946942" w:rsidRDefault="00946942" w:rsidP="00946942">
      <w:pPr>
        <w:pStyle w:val="Heading1"/>
        <w:rPr>
          <w:sz w:val="28"/>
          <w:lang w:val="nl-BE"/>
        </w:rPr>
      </w:pPr>
      <w:r>
        <w:rPr>
          <w:sz w:val="28"/>
          <w:lang w:val="nl-BE"/>
        </w:rPr>
        <w:t>Andere Inlichtingen</w:t>
      </w:r>
    </w:p>
    <w:p w:rsidR="00946942" w:rsidRDefault="00946942" w:rsidP="00946942">
      <w:pPr>
        <w:pStyle w:val="NoSpacing"/>
        <w:tabs>
          <w:tab w:val="left" w:pos="3705"/>
        </w:tabs>
        <w:ind w:left="360"/>
        <w:rPr>
          <w:sz w:val="28"/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rPr>
          <w:lang w:val="nl-BE"/>
        </w:rPr>
      </w:pPr>
      <w:r>
        <w:rPr>
          <w:lang w:val="nl-BE"/>
        </w:rPr>
        <w:t xml:space="preserve">Indien u ons nog iets </w:t>
      </w:r>
      <w:r w:rsidR="008D0794">
        <w:rPr>
          <w:lang w:val="nl-BE"/>
        </w:rPr>
        <w:t xml:space="preserve">wenst </w:t>
      </w:r>
      <w:r>
        <w:rPr>
          <w:lang w:val="nl-BE"/>
        </w:rPr>
        <w:t xml:space="preserve">mee te delen in verband met uw kind kan u dat hier noteren. U kan ook altijd contact opnemen met de coördinator van het kamp: </w:t>
      </w:r>
      <w:proofErr w:type="spellStart"/>
      <w:r>
        <w:rPr>
          <w:lang w:val="nl-BE"/>
        </w:rPr>
        <w:t>Cathy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Mostmans</w:t>
      </w:r>
      <w:proofErr w:type="spellEnd"/>
      <w:r>
        <w:rPr>
          <w:lang w:val="nl-BE"/>
        </w:rPr>
        <w:t xml:space="preserve">, </w:t>
      </w:r>
      <w:hyperlink r:id="rId8" w:history="1">
        <w:r w:rsidRPr="0016186D">
          <w:rPr>
            <w:rStyle w:val="Hyperlink"/>
            <w:lang w:val="nl-BE"/>
          </w:rPr>
          <w:t>cathy.mostmans@cumlaudeict.be</w:t>
        </w:r>
      </w:hyperlink>
      <w:r>
        <w:rPr>
          <w:lang w:val="nl-BE"/>
        </w:rPr>
        <w:t xml:space="preserve"> of 0476/53.06.70</w:t>
      </w:r>
    </w:p>
    <w:p w:rsidR="00946942" w:rsidRDefault="00946942" w:rsidP="00946942">
      <w:pPr>
        <w:pStyle w:val="NoSpacing"/>
        <w:tabs>
          <w:tab w:val="left" w:pos="3705"/>
        </w:tabs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Datum</w:t>
      </w:r>
    </w:p>
    <w:p w:rsidR="00946942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</w:p>
    <w:p w:rsidR="00946942" w:rsidRPr="0078003A" w:rsidRDefault="00946942" w:rsidP="00946942">
      <w:pPr>
        <w:pStyle w:val="NoSpacing"/>
        <w:tabs>
          <w:tab w:val="left" w:pos="3705"/>
        </w:tabs>
        <w:ind w:left="360"/>
        <w:rPr>
          <w:lang w:val="nl-BE"/>
        </w:rPr>
      </w:pPr>
      <w:r>
        <w:rPr>
          <w:lang w:val="nl-BE"/>
        </w:rPr>
        <w:t>Handtekening van de ouder(s)</w:t>
      </w:r>
    </w:p>
    <w:p w:rsidR="00D32CCB" w:rsidRPr="00D32CCB" w:rsidRDefault="00D32CCB" w:rsidP="00D32CCB">
      <w:pPr>
        <w:pStyle w:val="NoSpacing"/>
        <w:tabs>
          <w:tab w:val="left" w:pos="3705"/>
        </w:tabs>
        <w:ind w:left="360"/>
        <w:rPr>
          <w:lang w:val="nl-BE"/>
        </w:rPr>
      </w:pPr>
    </w:p>
    <w:p w:rsidR="007D3B79" w:rsidRDefault="00D32CCB" w:rsidP="00D32CCB">
      <w:pPr>
        <w:pStyle w:val="NoSpacing"/>
        <w:tabs>
          <w:tab w:val="left" w:pos="3705"/>
        </w:tabs>
        <w:rPr>
          <w:lang w:val="nl-BE"/>
        </w:rPr>
      </w:pPr>
      <w:r>
        <w:rPr>
          <w:lang w:val="nl-BE"/>
        </w:rPr>
        <w:tab/>
      </w:r>
    </w:p>
    <w:p w:rsidR="008F1B59" w:rsidRPr="00CC3784" w:rsidRDefault="008F1B59" w:rsidP="008F1B59">
      <w:pPr>
        <w:rPr>
          <w:b/>
          <w:color w:val="548DD4" w:themeColor="text2" w:themeTint="99"/>
          <w:sz w:val="36"/>
          <w:szCs w:val="36"/>
          <w:lang w:val="nl-BE"/>
        </w:rPr>
      </w:pPr>
    </w:p>
    <w:p w:rsidR="008F1B59" w:rsidRPr="00CC3784" w:rsidRDefault="008F1B59" w:rsidP="008F1B59">
      <w:pPr>
        <w:rPr>
          <w:b/>
          <w:color w:val="548DD4" w:themeColor="text2" w:themeTint="99"/>
          <w:sz w:val="36"/>
          <w:szCs w:val="36"/>
          <w:lang w:val="nl-BE"/>
        </w:rPr>
      </w:pPr>
    </w:p>
    <w:sectPr w:rsidR="008F1B59" w:rsidRPr="00CC3784" w:rsidSect="002D20F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58" w:rsidRDefault="00FF4D58" w:rsidP="00B47CAE">
      <w:r>
        <w:separator/>
      </w:r>
    </w:p>
  </w:endnote>
  <w:endnote w:type="continuationSeparator" w:id="0">
    <w:p w:rsidR="00FF4D58" w:rsidRDefault="00FF4D58" w:rsidP="00B4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6F" w:rsidRPr="00792D6F" w:rsidRDefault="00946942" w:rsidP="00792D6F">
    <w:pPr>
      <w:pStyle w:val="Footer"/>
    </w:pPr>
    <w:proofErr w:type="spellStart"/>
    <w:r>
      <w:rPr>
        <w:b/>
      </w:rPr>
      <w:t>Cronos</w:t>
    </w:r>
    <w:proofErr w:type="spellEnd"/>
    <w:r>
      <w:rPr>
        <w:b/>
      </w:rPr>
      <w:t xml:space="preserve"> Kids Kamp </w:t>
    </w:r>
    <w:r>
      <w:rPr>
        <w:b/>
      </w:rPr>
      <w:tab/>
    </w:r>
    <w:r>
      <w:rPr>
        <w:b/>
      </w:rPr>
      <w:tab/>
    </w:r>
    <w:proofErr w:type="spellStart"/>
    <w:r>
      <w:rPr>
        <w:b/>
      </w:rPr>
      <w:t>Coördinator</w:t>
    </w:r>
    <w:proofErr w:type="spellEnd"/>
    <w:r>
      <w:rPr>
        <w:b/>
      </w:rPr>
      <w:t xml:space="preserve"> </w:t>
    </w:r>
    <w:r w:rsidR="00B47CAE" w:rsidRPr="00792D6F">
      <w:rPr>
        <w:b/>
      </w:rPr>
      <w:t xml:space="preserve">Cathy </w:t>
    </w:r>
    <w:proofErr w:type="spellStart"/>
    <w:r w:rsidR="00B47CAE" w:rsidRPr="00792D6F">
      <w:rPr>
        <w:b/>
      </w:rPr>
      <w:t>Mostmans</w:t>
    </w:r>
    <w:proofErr w:type="spellEnd"/>
  </w:p>
  <w:p w:rsidR="00792D6F" w:rsidRPr="00CC3784" w:rsidRDefault="00792D6F" w:rsidP="00792D6F">
    <w:pPr>
      <w:pStyle w:val="Footer"/>
      <w:rPr>
        <w:lang w:val="nl-BE"/>
      </w:rPr>
    </w:pPr>
    <w:r w:rsidRPr="00CC3784">
      <w:rPr>
        <w:lang w:val="nl-BE"/>
      </w:rPr>
      <w:t xml:space="preserve">e  </w:t>
    </w:r>
    <w:r w:rsidR="00B47CAE" w:rsidRPr="00CC3784">
      <w:rPr>
        <w:lang w:val="nl-BE"/>
      </w:rPr>
      <w:t xml:space="preserve"> </w:t>
    </w:r>
    <w:hyperlink r:id="rId1" w:history="1">
      <w:r w:rsidRPr="00CC3784">
        <w:rPr>
          <w:rStyle w:val="Hyperlink"/>
          <w:color w:val="1F497D" w:themeColor="text2"/>
          <w:u w:val="none"/>
          <w:lang w:val="nl-BE"/>
        </w:rPr>
        <w:t>cathy.mostmans@cumlaudeict.be</w:t>
      </w:r>
    </w:hyperlink>
    <w:r w:rsidRPr="00CC3784">
      <w:rPr>
        <w:lang w:val="nl-BE"/>
      </w:rPr>
      <w:tab/>
    </w:r>
    <w:r w:rsidRPr="00CC3784">
      <w:rPr>
        <w:lang w:val="nl-BE"/>
      </w:rPr>
      <w:tab/>
      <w:t>Veldkant 39</w:t>
    </w:r>
  </w:p>
  <w:p w:rsidR="00792D6F" w:rsidRPr="00CC3784" w:rsidRDefault="00792D6F">
    <w:pPr>
      <w:pStyle w:val="Footer"/>
      <w:rPr>
        <w:lang w:val="nl-BE"/>
      </w:rPr>
    </w:pPr>
    <w:r w:rsidRPr="00CC3784">
      <w:rPr>
        <w:lang w:val="nl-BE"/>
      </w:rPr>
      <w:t xml:space="preserve">m +32 (0)476 53 06 70 </w:t>
    </w:r>
    <w:r w:rsidRPr="00CC3784">
      <w:rPr>
        <w:lang w:val="nl-BE"/>
      </w:rPr>
      <w:tab/>
    </w:r>
    <w:r w:rsidRPr="00CC3784">
      <w:rPr>
        <w:lang w:val="nl-BE"/>
      </w:rPr>
      <w:tab/>
      <w:t xml:space="preserve">B-2250 </w:t>
    </w:r>
    <w:proofErr w:type="spellStart"/>
    <w:r w:rsidRPr="00CC3784">
      <w:rPr>
        <w:lang w:val="nl-BE"/>
      </w:rPr>
      <w:t>Kontich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58" w:rsidRDefault="00FF4D58" w:rsidP="00B47CAE">
      <w:r>
        <w:separator/>
      </w:r>
    </w:p>
  </w:footnote>
  <w:footnote w:type="continuationSeparator" w:id="0">
    <w:p w:rsidR="00FF4D58" w:rsidRDefault="00FF4D58" w:rsidP="00B4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AE" w:rsidRDefault="00B47CAE">
    <w:pPr>
      <w:pStyle w:val="Header"/>
    </w:pPr>
    <w:r>
      <w:rPr>
        <w:noProof/>
        <w:lang w:val="nl-BE" w:eastAsia="nl-BE"/>
      </w:rPr>
      <w:drawing>
        <wp:inline distT="0" distB="0" distL="0" distR="0">
          <wp:extent cx="1749482" cy="1727532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nos kids kampen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82" cy="172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FC"/>
    <w:multiLevelType w:val="hybridMultilevel"/>
    <w:tmpl w:val="7B90DBA0"/>
    <w:lvl w:ilvl="0" w:tplc="E55C90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20DA"/>
    <w:multiLevelType w:val="hybridMultilevel"/>
    <w:tmpl w:val="29EE0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285F"/>
    <w:multiLevelType w:val="hybridMultilevel"/>
    <w:tmpl w:val="D8E8E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0848"/>
    <w:multiLevelType w:val="hybridMultilevel"/>
    <w:tmpl w:val="EB54A6C8"/>
    <w:lvl w:ilvl="0" w:tplc="E55C90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18E7"/>
    <w:multiLevelType w:val="hybridMultilevel"/>
    <w:tmpl w:val="0BF4E1F0"/>
    <w:lvl w:ilvl="0" w:tplc="E55C90B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942"/>
    <w:rsid w:val="000A0937"/>
    <w:rsid w:val="000A7647"/>
    <w:rsid w:val="001F59CF"/>
    <w:rsid w:val="00245457"/>
    <w:rsid w:val="002D20F0"/>
    <w:rsid w:val="00316749"/>
    <w:rsid w:val="00686DDB"/>
    <w:rsid w:val="0078003A"/>
    <w:rsid w:val="00785E04"/>
    <w:rsid w:val="00792D6F"/>
    <w:rsid w:val="007D3B79"/>
    <w:rsid w:val="007E0B44"/>
    <w:rsid w:val="00854942"/>
    <w:rsid w:val="008D0794"/>
    <w:rsid w:val="008E2DB0"/>
    <w:rsid w:val="008F1B59"/>
    <w:rsid w:val="00946942"/>
    <w:rsid w:val="00952201"/>
    <w:rsid w:val="00965AF0"/>
    <w:rsid w:val="009B09E8"/>
    <w:rsid w:val="00A30093"/>
    <w:rsid w:val="00B47CAE"/>
    <w:rsid w:val="00B53575"/>
    <w:rsid w:val="00CC3784"/>
    <w:rsid w:val="00D32CCB"/>
    <w:rsid w:val="00EC2399"/>
    <w:rsid w:val="00EE7BF5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EastAsia" w:hAnsi="Rockwell" w:cstheme="minorBidi"/>
        <w:color w:val="1F497D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F0"/>
  </w:style>
  <w:style w:type="paragraph" w:styleId="Heading1">
    <w:name w:val="heading 1"/>
    <w:basedOn w:val="Normal"/>
    <w:next w:val="Normal"/>
    <w:link w:val="Heading1Char"/>
    <w:uiPriority w:val="9"/>
    <w:qFormat/>
    <w:rsid w:val="00A3009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36"/>
      <w:szCs w:val="32"/>
    </w:rPr>
  </w:style>
  <w:style w:type="paragraph" w:styleId="NoSpacing">
    <w:name w:val="No Spacing"/>
    <w:uiPriority w:val="1"/>
    <w:qFormat/>
    <w:rsid w:val="002D20F0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20F0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A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A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92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EastAsia" w:hAnsi="Rockwell" w:cstheme="minorBidi"/>
        <w:color w:val="1F497D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F0"/>
  </w:style>
  <w:style w:type="paragraph" w:styleId="Heading1">
    <w:name w:val="heading 1"/>
    <w:basedOn w:val="Normal"/>
    <w:next w:val="Normal"/>
    <w:link w:val="Heading1Char"/>
    <w:uiPriority w:val="9"/>
    <w:qFormat/>
    <w:rsid w:val="00A3009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36"/>
      <w:szCs w:val="32"/>
    </w:rPr>
  </w:style>
  <w:style w:type="paragraph" w:styleId="NoSpacing">
    <w:name w:val="No Spacing"/>
    <w:uiPriority w:val="1"/>
    <w:qFormat/>
    <w:rsid w:val="002D20F0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20F0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A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A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92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ostmans@cumlaudeict.b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mostmans@cumlaudeic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-up\Cum%20Laude\Cronos%20Kids%20Kamp\Templates%20en%20logo\Cronos_Kids_Kam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5E242-458E-42D1-9CC8-F2C15D6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Cronos_Kids_Kampen.dotx</Template>
  <TotalTime>0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ePact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mostmca</dc:creator>
  <cp:lastModifiedBy>Mathias</cp:lastModifiedBy>
  <cp:revision>2</cp:revision>
  <cp:lastPrinted>2012-01-20T14:11:00Z</cp:lastPrinted>
  <dcterms:created xsi:type="dcterms:W3CDTF">2012-06-29T09:57:00Z</dcterms:created>
  <dcterms:modified xsi:type="dcterms:W3CDTF">2012-06-29T09:57:00Z</dcterms:modified>
</cp:coreProperties>
</file>