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B8A25" w14:textId="2D0E7887" w:rsidR="001D6632" w:rsidRPr="006F5648" w:rsidRDefault="00014381" w:rsidP="006F5648">
      <w:pPr>
        <w:pStyle w:val="Heading1"/>
        <w:rPr>
          <w:rFonts w:ascii="Tahoma" w:hAnsi="Tahoma" w:cs="Tahoma"/>
          <w:sz w:val="20"/>
          <w:szCs w:val="20"/>
          <w:lang w:val="nl-BE"/>
        </w:rPr>
      </w:pPr>
      <w:r w:rsidRPr="002017F7">
        <w:rPr>
          <w:rFonts w:ascii="Tahoma" w:hAnsi="Tahoma" w:cs="Tahoma"/>
          <w:lang w:val="nl-BE"/>
        </w:rPr>
        <w:t xml:space="preserve">Checklist : </w:t>
      </w:r>
      <w:r w:rsidR="00B71877" w:rsidRPr="002017F7">
        <w:rPr>
          <w:rFonts w:ascii="Tahoma" w:hAnsi="Tahoma" w:cs="Tahoma"/>
          <w:lang w:val="nl-BE"/>
        </w:rPr>
        <w:t>Wat moet er mee</w:t>
      </w:r>
      <w:r w:rsidR="00052ECC">
        <w:rPr>
          <w:rFonts w:ascii="Tahoma" w:hAnsi="Tahoma" w:cs="Tahoma"/>
          <w:lang w:val="nl-BE"/>
        </w:rPr>
        <w:t>?</w:t>
      </w:r>
      <w:r w:rsidR="00B71877" w:rsidRPr="002017F7">
        <w:rPr>
          <w:rFonts w:ascii="Tahoma" w:hAnsi="Tahoma" w:cs="Tahoma"/>
          <w:lang w:val="nl-BE"/>
        </w:rPr>
        <w:t xml:space="preserve"> </w:t>
      </w:r>
      <w:r w:rsidR="00B71877" w:rsidRPr="002017F7">
        <w:rPr>
          <w:rFonts w:ascii="Tahoma" w:hAnsi="Tahoma" w:cs="Tahoma"/>
          <w:sz w:val="20"/>
          <w:szCs w:val="20"/>
          <w:lang w:val="nl-BE"/>
        </w:rPr>
        <w:t>(en wat blijft  thuis…)</w:t>
      </w:r>
    </w:p>
    <w:p w14:paraId="39AF997D" w14:textId="77777777" w:rsidR="002D20F0" w:rsidRPr="002017F7" w:rsidRDefault="002D20F0" w:rsidP="002D20F0">
      <w:pPr>
        <w:rPr>
          <w:rFonts w:ascii="Tahoma" w:hAnsi="Tahoma" w:cs="Tahoma"/>
          <w:vertAlign w:val="subscript"/>
          <w:lang w:val="nl-BE"/>
        </w:rPr>
      </w:pPr>
    </w:p>
    <w:p w14:paraId="20A02767" w14:textId="77777777" w:rsidR="001D6632" w:rsidRPr="002017F7" w:rsidRDefault="001D6632" w:rsidP="001D6632">
      <w:pPr>
        <w:pStyle w:val="Heading2"/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 xml:space="preserve">Wat moet je </w:t>
      </w:r>
      <w:r w:rsidRPr="002017F7">
        <w:rPr>
          <w:rFonts w:ascii="Tahoma" w:hAnsi="Tahoma" w:cs="Tahoma"/>
          <w:i/>
          <w:lang w:val="nl-BE"/>
        </w:rPr>
        <w:t>zeker</w:t>
      </w:r>
      <w:r w:rsidRPr="002017F7">
        <w:rPr>
          <w:rFonts w:ascii="Tahoma" w:hAnsi="Tahoma" w:cs="Tahoma"/>
          <w:lang w:val="nl-BE"/>
        </w:rPr>
        <w:t xml:space="preserve"> meenemen</w:t>
      </w:r>
    </w:p>
    <w:p w14:paraId="3B146FD6" w14:textId="77777777" w:rsidR="00792D6F" w:rsidRPr="002017F7" w:rsidRDefault="00792D6F" w:rsidP="002D20F0">
      <w:pPr>
        <w:pStyle w:val="NoSpacing"/>
        <w:rPr>
          <w:rFonts w:ascii="Tahoma" w:hAnsi="Tahoma" w:cs="Tahoma"/>
          <w:lang w:val="nl-BE"/>
        </w:rPr>
      </w:pPr>
    </w:p>
    <w:p w14:paraId="057CF6E0" w14:textId="05595E41" w:rsidR="006F5648" w:rsidRPr="006F5648" w:rsidRDefault="006F5648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>
        <w:rPr>
          <w:rFonts w:ascii="Tahoma" w:eastAsia="Times New Roman" w:hAnsi="Tahoma" w:cs="Tahoma"/>
        </w:rPr>
        <w:t>Je lunchpakket (wij zorgen voor 10- &amp; 4-uurtje en dranken)</w:t>
      </w:r>
    </w:p>
    <w:p w14:paraId="4BE6FF45" w14:textId="77777777" w:rsidR="006F5648" w:rsidRPr="006F5648" w:rsidRDefault="006F5648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>
        <w:rPr>
          <w:rFonts w:ascii="Tahoma" w:eastAsia="Times New Roman" w:hAnsi="Tahoma" w:cs="Tahoma"/>
        </w:rPr>
        <w:t>Een knus kussen om op te zitten tijdens ons kringgesprek ‘s ochtends</w:t>
      </w:r>
    </w:p>
    <w:p w14:paraId="48239408" w14:textId="1F32A11F" w:rsidR="006F5648" w:rsidRPr="006F5648" w:rsidRDefault="006F5648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>
        <w:rPr>
          <w:rFonts w:ascii="Tahoma" w:eastAsia="Times New Roman" w:hAnsi="Tahoma" w:cs="Tahoma"/>
        </w:rPr>
        <w:t>Zonnecrème</w:t>
      </w:r>
      <w:r w:rsidR="00052ECC">
        <w:rPr>
          <w:rFonts w:ascii="Tahoma" w:eastAsia="Times New Roman" w:hAnsi="Tahoma" w:cs="Tahoma"/>
        </w:rPr>
        <w:t xml:space="preserve"> (hopelijk)</w:t>
      </w:r>
    </w:p>
    <w:p w14:paraId="19DD798A" w14:textId="77777777" w:rsidR="006F5648" w:rsidRPr="006F5648" w:rsidRDefault="006F5648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>
        <w:rPr>
          <w:rFonts w:ascii="Tahoma" w:eastAsia="Times New Roman" w:hAnsi="Tahoma" w:cs="Tahoma"/>
        </w:rPr>
        <w:t>Eventueel een petje of zonnebril</w:t>
      </w:r>
    </w:p>
    <w:p w14:paraId="31E0B66E" w14:textId="77777777" w:rsidR="006F5648" w:rsidRPr="006F5648" w:rsidRDefault="006F5648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>
        <w:rPr>
          <w:rFonts w:ascii="Tahoma" w:eastAsia="Times New Roman" w:hAnsi="Tahoma" w:cs="Tahoma"/>
        </w:rPr>
        <w:t>Regenjas (om aan de kapstok te hangen ;-)</w:t>
      </w:r>
    </w:p>
    <w:p w14:paraId="2877FA12" w14:textId="77777777" w:rsidR="006F5648" w:rsidRPr="006F5648" w:rsidRDefault="006F5648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052ECC">
        <w:rPr>
          <w:rFonts w:ascii="Tahoma" w:eastAsia="Times New Roman" w:hAnsi="Tahoma" w:cs="Tahoma"/>
          <w:u w:val="single"/>
        </w:rPr>
        <w:t>Voor de uitstap op donderdag 20 augustus</w:t>
      </w:r>
      <w:r>
        <w:rPr>
          <w:rFonts w:ascii="Tahoma" w:eastAsia="Times New Roman" w:hAnsi="Tahoma" w:cs="Tahoma"/>
        </w:rPr>
        <w:t>:</w:t>
      </w:r>
      <w:bookmarkStart w:id="0" w:name="_GoBack"/>
      <w:bookmarkEnd w:id="0"/>
    </w:p>
    <w:p w14:paraId="59E91C9B" w14:textId="77777777" w:rsidR="006F5648" w:rsidRPr="006F5648" w:rsidRDefault="006F5648" w:rsidP="006F5648">
      <w:pPr>
        <w:pStyle w:val="NoSpacing"/>
        <w:numPr>
          <w:ilvl w:val="2"/>
          <w:numId w:val="1"/>
        </w:numPr>
        <w:rPr>
          <w:rFonts w:ascii="Tahoma" w:hAnsi="Tahoma" w:cs="Tahoma"/>
          <w:lang w:val="nl-BE"/>
        </w:rPr>
      </w:pPr>
      <w:r>
        <w:rPr>
          <w:rFonts w:ascii="Tahoma" w:eastAsia="Times New Roman" w:hAnsi="Tahoma" w:cs="Tahoma"/>
        </w:rPr>
        <w:t>Een rugzakje met daarin je lunchpakket</w:t>
      </w:r>
    </w:p>
    <w:p w14:paraId="74EAABF5" w14:textId="77777777" w:rsidR="006F5648" w:rsidRPr="006F5648" w:rsidRDefault="006F5648" w:rsidP="006F5648">
      <w:pPr>
        <w:pStyle w:val="NoSpacing"/>
        <w:numPr>
          <w:ilvl w:val="2"/>
          <w:numId w:val="1"/>
        </w:numPr>
        <w:rPr>
          <w:rFonts w:ascii="Tahoma" w:hAnsi="Tahoma" w:cs="Tahoma"/>
          <w:lang w:val="nl-BE"/>
        </w:rPr>
      </w:pPr>
      <w:r>
        <w:rPr>
          <w:rFonts w:ascii="Tahoma" w:eastAsia="Times New Roman" w:hAnsi="Tahoma" w:cs="Tahoma"/>
        </w:rPr>
        <w:t>Stevige stapschoenen</w:t>
      </w:r>
    </w:p>
    <w:p w14:paraId="28F548A4" w14:textId="77777777" w:rsidR="006F5648" w:rsidRPr="006F5648" w:rsidRDefault="006F5648" w:rsidP="006F5648">
      <w:pPr>
        <w:pStyle w:val="NoSpacing"/>
        <w:numPr>
          <w:ilvl w:val="2"/>
          <w:numId w:val="1"/>
        </w:numPr>
        <w:rPr>
          <w:rFonts w:ascii="Tahoma" w:hAnsi="Tahoma" w:cs="Tahoma"/>
          <w:lang w:val="nl-BE"/>
        </w:rPr>
      </w:pPr>
      <w:r>
        <w:rPr>
          <w:rFonts w:ascii="Tahoma" w:eastAsia="Times New Roman" w:hAnsi="Tahoma" w:cs="Tahoma"/>
        </w:rPr>
        <w:t>Warme kledij (ook wanneer het buiten warm is toch een vestje meenemen)</w:t>
      </w:r>
    </w:p>
    <w:p w14:paraId="7CBDBA3F" w14:textId="77777777" w:rsidR="006F5648" w:rsidRPr="006F5648" w:rsidRDefault="006F5648" w:rsidP="006F5648">
      <w:pPr>
        <w:pStyle w:val="NoSpacing"/>
        <w:numPr>
          <w:ilvl w:val="2"/>
          <w:numId w:val="1"/>
        </w:numPr>
        <w:rPr>
          <w:rFonts w:ascii="Tahoma" w:hAnsi="Tahoma" w:cs="Tahoma"/>
          <w:lang w:val="nl-BE"/>
        </w:rPr>
      </w:pPr>
      <w:r>
        <w:rPr>
          <w:rFonts w:ascii="Tahoma" w:eastAsia="Times New Roman" w:hAnsi="Tahoma" w:cs="Tahoma"/>
        </w:rPr>
        <w:t>Eventueel die regenjas</w:t>
      </w:r>
    </w:p>
    <w:p w14:paraId="7D8A7706" w14:textId="0207A19E" w:rsidR="00AA5CFE" w:rsidRPr="002017F7" w:rsidRDefault="006F5648" w:rsidP="006F5648">
      <w:pPr>
        <w:pStyle w:val="NoSpacing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eastAsia="Times New Roman" w:hAnsi="Tahoma" w:cs="Tahoma"/>
        </w:rPr>
        <w:t>Medicatie voor de busreis voor gevoelige maagjes</w:t>
      </w:r>
      <w:r w:rsidR="00AA5CFE" w:rsidRPr="002017F7">
        <w:rPr>
          <w:rFonts w:ascii="Tahoma" w:hAnsi="Tahoma" w:cs="Tahoma"/>
          <w:lang w:val="nl-BE"/>
        </w:rPr>
        <w:br/>
      </w:r>
    </w:p>
    <w:p w14:paraId="5BC4CCE8" w14:textId="77777777" w:rsidR="00881332" w:rsidRPr="002017F7" w:rsidRDefault="00881332" w:rsidP="00881332">
      <w:pPr>
        <w:pStyle w:val="Heading2"/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 xml:space="preserve">Wat </w:t>
      </w:r>
      <w:r w:rsidRPr="002017F7">
        <w:rPr>
          <w:rFonts w:ascii="Tahoma" w:hAnsi="Tahoma" w:cs="Tahoma"/>
          <w:i/>
          <w:lang w:val="nl-BE"/>
        </w:rPr>
        <w:t>mag</w:t>
      </w:r>
      <w:r w:rsidRPr="002017F7">
        <w:rPr>
          <w:rFonts w:ascii="Tahoma" w:hAnsi="Tahoma" w:cs="Tahoma"/>
          <w:lang w:val="nl-BE"/>
        </w:rPr>
        <w:t xml:space="preserve"> je meenemen</w:t>
      </w:r>
    </w:p>
    <w:p w14:paraId="376B6172" w14:textId="7B263F5A" w:rsidR="006F5648" w:rsidRPr="002017F7" w:rsidRDefault="006F5648" w:rsidP="006F5648">
      <w:pPr>
        <w:pStyle w:val="NoSpacing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Misschien neem je graag speelgoed mee voor tijdens vrije momenten</w:t>
      </w:r>
      <w:r>
        <w:rPr>
          <w:rFonts w:ascii="Tahoma" w:hAnsi="Tahoma" w:cs="Tahoma"/>
          <w:lang w:val="nl-BE"/>
        </w:rPr>
        <w:br/>
        <w:t>vb. Een step, bal, leesboek, …</w:t>
      </w:r>
    </w:p>
    <w:p w14:paraId="5B827375" w14:textId="77777777" w:rsidR="00881332" w:rsidRPr="002017F7" w:rsidRDefault="00881332" w:rsidP="005F387C">
      <w:pPr>
        <w:pStyle w:val="NoSpacing"/>
        <w:rPr>
          <w:rFonts w:ascii="Tahoma" w:hAnsi="Tahoma" w:cs="Tahoma"/>
          <w:lang w:val="nl-BE"/>
        </w:rPr>
      </w:pPr>
    </w:p>
    <w:p w14:paraId="36944298" w14:textId="77777777" w:rsidR="005F387C" w:rsidRPr="002017F7" w:rsidRDefault="005F387C" w:rsidP="005F387C">
      <w:pPr>
        <w:pStyle w:val="Heading2"/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 xml:space="preserve">Wat laat je </w:t>
      </w:r>
      <w:r w:rsidRPr="002017F7">
        <w:rPr>
          <w:rFonts w:ascii="Tahoma" w:hAnsi="Tahoma" w:cs="Tahoma"/>
          <w:i/>
          <w:lang w:val="nl-BE"/>
        </w:rPr>
        <w:t>zeker</w:t>
      </w:r>
      <w:r w:rsidRPr="002017F7">
        <w:rPr>
          <w:rFonts w:ascii="Tahoma" w:hAnsi="Tahoma" w:cs="Tahoma"/>
          <w:lang w:val="nl-BE"/>
        </w:rPr>
        <w:t xml:space="preserve"> thuis</w:t>
      </w:r>
    </w:p>
    <w:p w14:paraId="70CB9B0E" w14:textId="77777777" w:rsidR="005F387C" w:rsidRPr="002017F7" w:rsidRDefault="005F387C" w:rsidP="005F387C">
      <w:pPr>
        <w:pStyle w:val="NoSpacing"/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 xml:space="preserve">Dit heb je </w:t>
      </w:r>
      <w:r w:rsidRPr="002017F7">
        <w:rPr>
          <w:rFonts w:ascii="Tahoma" w:hAnsi="Tahoma" w:cs="Tahoma"/>
          <w:color w:val="FF0000"/>
          <w:lang w:val="nl-BE"/>
        </w:rPr>
        <w:t>niet</w:t>
      </w:r>
      <w:r w:rsidRPr="002017F7">
        <w:rPr>
          <w:rFonts w:ascii="Tahoma" w:hAnsi="Tahoma" w:cs="Tahoma"/>
          <w:lang w:val="nl-BE"/>
        </w:rPr>
        <w:t xml:space="preserve"> nodig! </w:t>
      </w:r>
    </w:p>
    <w:p w14:paraId="4E08601F" w14:textId="77777777" w:rsidR="005F387C" w:rsidRPr="002017F7" w:rsidRDefault="005F387C" w:rsidP="005F387C">
      <w:pPr>
        <w:pStyle w:val="NoSpacing"/>
        <w:rPr>
          <w:rFonts w:ascii="Tahoma" w:hAnsi="Tahoma" w:cs="Tahoma"/>
          <w:lang w:val="nl-BE"/>
        </w:rPr>
      </w:pPr>
    </w:p>
    <w:p w14:paraId="325C5ECD" w14:textId="77777777" w:rsidR="005F387C" w:rsidRPr="002017F7" w:rsidRDefault="005F387C" w:rsidP="005F387C">
      <w:pPr>
        <w:pStyle w:val="NoSpacing"/>
        <w:numPr>
          <w:ilvl w:val="0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eastAsia="Times New Roman" w:hAnsi="Tahoma" w:cs="Tahoma"/>
          <w:lang w:val="nl-BE"/>
        </w:rPr>
        <w:t>Mama en papa,</w:t>
      </w:r>
      <w:r w:rsidR="005D7054" w:rsidRPr="002017F7">
        <w:rPr>
          <w:rFonts w:ascii="Tahoma" w:eastAsia="Times New Roman" w:hAnsi="Tahoma" w:cs="Tahoma"/>
          <w:lang w:val="nl-BE"/>
        </w:rPr>
        <w:t xml:space="preserve"> schoolboeken, </w:t>
      </w:r>
      <w:r w:rsidRPr="002017F7">
        <w:rPr>
          <w:rFonts w:ascii="Tahoma" w:eastAsia="Times New Roman" w:hAnsi="Tahoma" w:cs="Tahoma"/>
          <w:lang w:val="nl-BE"/>
        </w:rPr>
        <w:t xml:space="preserve"> je lief, … </w:t>
      </w:r>
      <w:r w:rsidRPr="002017F7">
        <w:rPr>
          <w:rFonts w:ascii="Tahoma" w:eastAsia="Times New Roman" w:hAnsi="Tahoma" w:cs="Tahoma"/>
        </w:rPr>
        <w:sym w:font="Wingdings" w:char="F04A"/>
      </w:r>
    </w:p>
    <w:p w14:paraId="1CADBAA3" w14:textId="77777777" w:rsidR="005F387C" w:rsidRPr="002017F7" w:rsidRDefault="005F387C" w:rsidP="005F387C">
      <w:pPr>
        <w:pStyle w:val="NoSpacing"/>
        <w:numPr>
          <w:ilvl w:val="0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i/>
          <w:lang w:val="nl-BE"/>
        </w:rPr>
        <w:t>Alle</w:t>
      </w:r>
      <w:r w:rsidRPr="002017F7">
        <w:rPr>
          <w:rFonts w:ascii="Tahoma" w:hAnsi="Tahoma" w:cs="Tahoma"/>
          <w:lang w:val="nl-BE"/>
        </w:rPr>
        <w:t xml:space="preserve"> </w:t>
      </w:r>
      <w:r w:rsidR="00AA5CFE" w:rsidRPr="002017F7">
        <w:rPr>
          <w:rFonts w:ascii="Tahoma" w:hAnsi="Tahoma" w:cs="Tahoma"/>
          <w:lang w:val="nl-BE"/>
        </w:rPr>
        <w:t>multimedia (ipod, gsm, Nintendo’s en andere</w:t>
      </w:r>
      <w:r w:rsidRPr="002017F7">
        <w:rPr>
          <w:rFonts w:ascii="Tahoma" w:hAnsi="Tahoma" w:cs="Tahoma"/>
          <w:lang w:val="nl-BE"/>
        </w:rPr>
        <w:t>, ...)</w:t>
      </w:r>
    </w:p>
    <w:p w14:paraId="4FDDC2B9" w14:textId="77777777" w:rsidR="00D47DC7" w:rsidRPr="002017F7" w:rsidRDefault="00D47DC7" w:rsidP="005F387C">
      <w:pPr>
        <w:pStyle w:val="NoSpacing"/>
        <w:numPr>
          <w:ilvl w:val="0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>Geld</w:t>
      </w:r>
    </w:p>
    <w:p w14:paraId="0984264D" w14:textId="50818F25" w:rsidR="005D7054" w:rsidRPr="002017F7" w:rsidRDefault="005D7054" w:rsidP="005D7054">
      <w:pPr>
        <w:pStyle w:val="NoSpacing"/>
        <w:numPr>
          <w:ilvl w:val="0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eastAsia="Times New Roman" w:hAnsi="Tahoma" w:cs="Tahoma"/>
          <w:lang w:val="nl-BE"/>
        </w:rPr>
        <w:t xml:space="preserve">Snoep </w:t>
      </w:r>
    </w:p>
    <w:p w14:paraId="584C712A" w14:textId="155D6CBD" w:rsidR="005F387C" w:rsidRPr="002017F7" w:rsidRDefault="005F387C" w:rsidP="005F387C">
      <w:pPr>
        <w:pStyle w:val="NoSpacing"/>
        <w:rPr>
          <w:rFonts w:ascii="Tahoma" w:hAnsi="Tahoma" w:cs="Tahoma"/>
          <w:lang w:val="nl-BE"/>
        </w:rPr>
      </w:pPr>
    </w:p>
    <w:sectPr w:rsidR="005F387C" w:rsidRPr="002017F7" w:rsidSect="002D20F0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07235" w14:textId="77777777" w:rsidR="004A7CEF" w:rsidRDefault="004A7CEF" w:rsidP="00B47CAE">
      <w:r>
        <w:separator/>
      </w:r>
    </w:p>
  </w:endnote>
  <w:endnote w:type="continuationSeparator" w:id="0">
    <w:p w14:paraId="04FBF3FD" w14:textId="77777777" w:rsidR="004A7CEF" w:rsidRDefault="004A7CEF" w:rsidP="00B4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0A4B" w14:textId="221ED78F" w:rsidR="00792D6F" w:rsidRPr="00792D6F" w:rsidRDefault="00AA5CFE" w:rsidP="00792D6F">
    <w:pPr>
      <w:pStyle w:val="Footer"/>
      <w:rPr>
        <w:b/>
      </w:rPr>
    </w:pPr>
    <w:r>
      <w:rPr>
        <w:b/>
      </w:rPr>
      <w:t>Coordinator Cronos Kids Kamp</w:t>
    </w:r>
    <w:r w:rsidR="00932F98">
      <w:rPr>
        <w:b/>
      </w:rPr>
      <w:t>en</w:t>
    </w:r>
    <w:r>
      <w:rPr>
        <w:b/>
      </w:rPr>
      <w:t xml:space="preserve"> - </w:t>
    </w:r>
    <w:r w:rsidR="00B47CAE" w:rsidRPr="00792D6F">
      <w:rPr>
        <w:b/>
      </w:rPr>
      <w:t>Cathy Mostmans</w:t>
    </w:r>
    <w:r w:rsidR="00792D6F" w:rsidRPr="00792D6F">
      <w:rPr>
        <w:b/>
      </w:rPr>
      <w:tab/>
    </w:r>
  </w:p>
  <w:p w14:paraId="1D29938C" w14:textId="77777777" w:rsidR="00792D6F" w:rsidRPr="00792D6F" w:rsidRDefault="00792D6F" w:rsidP="00792D6F">
    <w:pPr>
      <w:pStyle w:val="Footer"/>
    </w:pPr>
    <w:r w:rsidRPr="00792D6F">
      <w:tab/>
    </w:r>
    <w:r w:rsidRPr="00792D6F">
      <w:tab/>
    </w:r>
  </w:p>
  <w:p w14:paraId="5F0E3374" w14:textId="77777777" w:rsidR="00792D6F" w:rsidRPr="00C900C9" w:rsidRDefault="00792D6F" w:rsidP="00792D6F">
    <w:pPr>
      <w:pStyle w:val="Footer"/>
      <w:rPr>
        <w:lang w:val="nl-BE"/>
      </w:rPr>
    </w:pPr>
    <w:r w:rsidRPr="00C900C9">
      <w:rPr>
        <w:lang w:val="nl-BE"/>
      </w:rPr>
      <w:t xml:space="preserve">e  </w:t>
    </w:r>
    <w:r w:rsidR="00B47CAE" w:rsidRPr="00C900C9">
      <w:rPr>
        <w:lang w:val="nl-BE"/>
      </w:rPr>
      <w:t xml:space="preserve"> </w:t>
    </w:r>
    <w:hyperlink r:id="rId1" w:history="1">
      <w:r w:rsidR="002017F7" w:rsidRPr="000B0CA1">
        <w:rPr>
          <w:rStyle w:val="Hyperlink"/>
          <w:lang w:val="nl-BE"/>
        </w:rPr>
        <w:t>cathy.mostmans@cronos.be</w:t>
      </w:r>
    </w:hyperlink>
    <w:r w:rsidRPr="00C900C9">
      <w:rPr>
        <w:lang w:val="nl-BE"/>
      </w:rPr>
      <w:tab/>
    </w:r>
    <w:r w:rsidRPr="00C900C9">
      <w:rPr>
        <w:lang w:val="nl-BE"/>
      </w:rPr>
      <w:tab/>
      <w:t>Veldkant 39</w:t>
    </w:r>
  </w:p>
  <w:p w14:paraId="3ED8E1ED" w14:textId="0223D333" w:rsidR="00792D6F" w:rsidRPr="001D6632" w:rsidRDefault="00932F98">
    <w:pPr>
      <w:pStyle w:val="Footer"/>
      <w:rPr>
        <w:lang w:val="nl-BE"/>
      </w:rPr>
    </w:pPr>
    <w:r>
      <w:rPr>
        <w:lang w:val="nl-BE"/>
      </w:rPr>
      <w:t xml:space="preserve">m +32 (0)476 53 06 70 </w:t>
    </w:r>
    <w:r>
      <w:rPr>
        <w:lang w:val="nl-BE"/>
      </w:rPr>
      <w:tab/>
    </w:r>
    <w:r>
      <w:rPr>
        <w:lang w:val="nl-BE"/>
      </w:rPr>
      <w:tab/>
      <w:t>B-25</w:t>
    </w:r>
    <w:r w:rsidR="00792D6F" w:rsidRPr="00C900C9">
      <w:rPr>
        <w:lang w:val="nl-BE"/>
      </w:rPr>
      <w:t>50 Kontich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E4CED" w14:textId="77777777" w:rsidR="004A7CEF" w:rsidRDefault="004A7CEF" w:rsidP="00B47CAE">
      <w:r>
        <w:separator/>
      </w:r>
    </w:p>
  </w:footnote>
  <w:footnote w:type="continuationSeparator" w:id="0">
    <w:p w14:paraId="30256C5D" w14:textId="77777777" w:rsidR="004A7CEF" w:rsidRDefault="004A7CEF" w:rsidP="00B47C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B9C5" w14:textId="77777777" w:rsidR="00B47CAE" w:rsidRDefault="00B47CAE">
    <w:pPr>
      <w:pStyle w:val="Header"/>
    </w:pPr>
    <w:r>
      <w:rPr>
        <w:noProof/>
        <w:lang w:val="en-US"/>
      </w:rPr>
      <w:drawing>
        <wp:inline distT="0" distB="0" distL="0" distR="0" wp14:anchorId="33BB863F" wp14:editId="3C19EE16">
          <wp:extent cx="1749482" cy="1727532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nos kids kampen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82" cy="1727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85F"/>
    <w:multiLevelType w:val="hybridMultilevel"/>
    <w:tmpl w:val="D8E8E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6D"/>
    <w:rsid w:val="00014381"/>
    <w:rsid w:val="000401AC"/>
    <w:rsid w:val="00052ECC"/>
    <w:rsid w:val="00071218"/>
    <w:rsid w:val="0009296D"/>
    <w:rsid w:val="000A0937"/>
    <w:rsid w:val="001D6632"/>
    <w:rsid w:val="001E7732"/>
    <w:rsid w:val="001F3858"/>
    <w:rsid w:val="002017F7"/>
    <w:rsid w:val="00245457"/>
    <w:rsid w:val="002D20F0"/>
    <w:rsid w:val="003150B6"/>
    <w:rsid w:val="00316749"/>
    <w:rsid w:val="00342428"/>
    <w:rsid w:val="00406B7D"/>
    <w:rsid w:val="004A7CEF"/>
    <w:rsid w:val="005D7054"/>
    <w:rsid w:val="005F387C"/>
    <w:rsid w:val="00686DDB"/>
    <w:rsid w:val="006E3233"/>
    <w:rsid w:val="006F5648"/>
    <w:rsid w:val="00751B3B"/>
    <w:rsid w:val="00791AD0"/>
    <w:rsid w:val="00792D6F"/>
    <w:rsid w:val="00881332"/>
    <w:rsid w:val="008A34C4"/>
    <w:rsid w:val="008F1B59"/>
    <w:rsid w:val="00932F98"/>
    <w:rsid w:val="00952201"/>
    <w:rsid w:val="009B09E8"/>
    <w:rsid w:val="00A30093"/>
    <w:rsid w:val="00A33080"/>
    <w:rsid w:val="00AA5CFE"/>
    <w:rsid w:val="00AF2C95"/>
    <w:rsid w:val="00B47CAE"/>
    <w:rsid w:val="00B71877"/>
    <w:rsid w:val="00BB2D48"/>
    <w:rsid w:val="00C24F92"/>
    <w:rsid w:val="00C900C9"/>
    <w:rsid w:val="00D47DC7"/>
    <w:rsid w:val="00DB2201"/>
    <w:rsid w:val="00E1539F"/>
    <w:rsid w:val="00E23DBA"/>
    <w:rsid w:val="00EC2399"/>
    <w:rsid w:val="00F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916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EastAsia" w:hAnsi="Rockwell" w:cstheme="minorBidi"/>
        <w:color w:val="1F497D" w:themeColor="text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F0"/>
  </w:style>
  <w:style w:type="paragraph" w:styleId="Heading1">
    <w:name w:val="heading 1"/>
    <w:basedOn w:val="Normal"/>
    <w:next w:val="Normal"/>
    <w:link w:val="Heading1Char"/>
    <w:uiPriority w:val="9"/>
    <w:qFormat/>
    <w:rsid w:val="00A3009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9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093"/>
    <w:rPr>
      <w:rFonts w:ascii="Rockwell" w:eastAsiaTheme="majorEastAsia" w:hAnsi="Rockwell" w:cstheme="majorBidi"/>
      <w:b/>
      <w:bCs/>
      <w:color w:val="1F497D" w:themeColor="text2"/>
      <w:sz w:val="36"/>
      <w:szCs w:val="32"/>
    </w:rPr>
  </w:style>
  <w:style w:type="paragraph" w:styleId="NoSpacing">
    <w:name w:val="No Spacing"/>
    <w:uiPriority w:val="1"/>
    <w:qFormat/>
    <w:rsid w:val="002D20F0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30093"/>
    <w:rPr>
      <w:rFonts w:ascii="Rockwell" w:eastAsiaTheme="majorEastAsia" w:hAnsi="Rockwell" w:cstheme="majorBidi"/>
      <w:b/>
      <w:bCs/>
      <w:color w:val="1F497D" w:themeColor="text2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20F0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CA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47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CAE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92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D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EastAsia" w:hAnsi="Rockwell" w:cstheme="minorBidi"/>
        <w:color w:val="1F497D" w:themeColor="text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F0"/>
  </w:style>
  <w:style w:type="paragraph" w:styleId="Heading1">
    <w:name w:val="heading 1"/>
    <w:basedOn w:val="Normal"/>
    <w:next w:val="Normal"/>
    <w:link w:val="Heading1Char"/>
    <w:uiPriority w:val="9"/>
    <w:qFormat/>
    <w:rsid w:val="00A3009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9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093"/>
    <w:rPr>
      <w:rFonts w:ascii="Rockwell" w:eastAsiaTheme="majorEastAsia" w:hAnsi="Rockwell" w:cstheme="majorBidi"/>
      <w:b/>
      <w:bCs/>
      <w:color w:val="1F497D" w:themeColor="text2"/>
      <w:sz w:val="36"/>
      <w:szCs w:val="32"/>
    </w:rPr>
  </w:style>
  <w:style w:type="paragraph" w:styleId="NoSpacing">
    <w:name w:val="No Spacing"/>
    <w:uiPriority w:val="1"/>
    <w:qFormat/>
    <w:rsid w:val="002D20F0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30093"/>
    <w:rPr>
      <w:rFonts w:ascii="Rockwell" w:eastAsiaTheme="majorEastAsia" w:hAnsi="Rockwell" w:cstheme="majorBidi"/>
      <w:b/>
      <w:bCs/>
      <w:color w:val="1F497D" w:themeColor="text2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20F0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CA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47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CAE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92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.mostmans@crono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ack-up\Cronos%20Kids\Cronos%20Kids%20Kamp\0%20Algemeen\Documenten\templates\Cronos_Kids_Kamp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7FC95-4CA2-6948-A82E-55226F70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\Back-up\Cronos Kids\Cronos Kids Kamp\0 Algemeen\Documenten\templates\Cronos_Kids_Kampen.dotx</Template>
  <TotalTime>109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ePact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mostmca</dc:creator>
  <cp:lastModifiedBy>Cathy Mostmans</cp:lastModifiedBy>
  <cp:revision>28</cp:revision>
  <cp:lastPrinted>2012-01-20T14:11:00Z</cp:lastPrinted>
  <dcterms:created xsi:type="dcterms:W3CDTF">2012-04-02T07:36:00Z</dcterms:created>
  <dcterms:modified xsi:type="dcterms:W3CDTF">2015-08-04T20:37:00Z</dcterms:modified>
</cp:coreProperties>
</file>